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8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5557C4" w:rsidRDefault="005557C4" w:rsidP="005557C4"/>
    <w:p w:rsidR="005557C4" w:rsidRPr="00474DA5" w:rsidRDefault="005557C4" w:rsidP="005557C4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5557C4" w:rsidRPr="00474DA5" w:rsidRDefault="005557C4" w:rsidP="005557C4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557C4" w:rsidRPr="00474DA5" w:rsidTr="00B22BC4">
        <w:trPr>
          <w:cantSplit/>
        </w:trPr>
        <w:tc>
          <w:tcPr>
            <w:tcW w:w="3256" w:type="dxa"/>
            <w:vAlign w:val="top"/>
          </w:tcPr>
          <w:p w:rsidR="005557C4" w:rsidRPr="00474DA5" w:rsidRDefault="005557C4" w:rsidP="00B22BC4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5557C4" w:rsidRPr="00474DA5" w:rsidRDefault="005557C4" w:rsidP="00B22BC4">
            <w:r>
              <w:t>86320</w:t>
            </w:r>
          </w:p>
        </w:tc>
      </w:tr>
      <w:tr w:rsidR="005557C4" w:rsidRPr="00474DA5" w:rsidTr="00B22BC4">
        <w:trPr>
          <w:cantSplit/>
        </w:trPr>
        <w:tc>
          <w:tcPr>
            <w:tcW w:w="3256" w:type="dxa"/>
            <w:vAlign w:val="top"/>
          </w:tcPr>
          <w:p w:rsidR="005557C4" w:rsidRPr="00474DA5" w:rsidRDefault="005557C4" w:rsidP="00B22BC4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5557C4" w:rsidRPr="00474DA5" w:rsidRDefault="005557C4" w:rsidP="00434216">
            <w:r>
              <w:t xml:space="preserve">Cloxacillin </w:t>
            </w:r>
          </w:p>
        </w:tc>
      </w:tr>
      <w:tr w:rsidR="005557C4" w:rsidRPr="00474DA5" w:rsidTr="00B22BC4">
        <w:trPr>
          <w:cantSplit/>
          <w:trHeight w:val="252"/>
        </w:trPr>
        <w:tc>
          <w:tcPr>
            <w:tcW w:w="3256" w:type="dxa"/>
            <w:vAlign w:val="top"/>
          </w:tcPr>
          <w:p w:rsidR="005557C4" w:rsidRPr="00474DA5" w:rsidRDefault="005557C4" w:rsidP="00B22BC4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557C4" w:rsidRPr="00474DA5" w:rsidRDefault="005557C4" w:rsidP="00B22BC4">
            <w:r w:rsidRPr="00474DA5">
              <w:t>N/A</w:t>
            </w:r>
          </w:p>
          <w:p w:rsidR="005557C4" w:rsidRPr="00474DA5" w:rsidRDefault="005557C4" w:rsidP="00B22BC4"/>
        </w:tc>
      </w:tr>
    </w:tbl>
    <w:p w:rsidR="005557C4" w:rsidRDefault="005557C4" w:rsidP="005557C4">
      <w:pPr>
        <w:pStyle w:val="ListParagraph"/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557C4" w:rsidRPr="00474DA5" w:rsidTr="00B22BC4">
        <w:trPr>
          <w:cantSplit/>
        </w:trPr>
        <w:tc>
          <w:tcPr>
            <w:tcW w:w="3256" w:type="dxa"/>
            <w:vAlign w:val="top"/>
          </w:tcPr>
          <w:p w:rsidR="005557C4" w:rsidRPr="00474DA5" w:rsidRDefault="005557C4" w:rsidP="00B22BC4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5557C4" w:rsidRPr="00474DA5" w:rsidRDefault="005557C4" w:rsidP="00B22BC4">
            <w:r>
              <w:t>86310</w:t>
            </w:r>
          </w:p>
        </w:tc>
      </w:tr>
      <w:tr w:rsidR="005557C4" w:rsidRPr="00474DA5" w:rsidTr="00B22BC4">
        <w:trPr>
          <w:cantSplit/>
        </w:trPr>
        <w:tc>
          <w:tcPr>
            <w:tcW w:w="3256" w:type="dxa"/>
            <w:vAlign w:val="top"/>
          </w:tcPr>
          <w:p w:rsidR="005557C4" w:rsidRPr="00474DA5" w:rsidRDefault="005557C4" w:rsidP="00B22BC4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5557C4" w:rsidRPr="00474DA5" w:rsidRDefault="00875235" w:rsidP="00B22BC4">
            <w:r>
              <w:t>Benzovindiflupyr and Propiconazole</w:t>
            </w:r>
          </w:p>
        </w:tc>
      </w:tr>
      <w:tr w:rsidR="005557C4" w:rsidRPr="00474DA5" w:rsidTr="00B22BC4">
        <w:trPr>
          <w:cantSplit/>
          <w:trHeight w:val="252"/>
        </w:trPr>
        <w:tc>
          <w:tcPr>
            <w:tcW w:w="3256" w:type="dxa"/>
            <w:vAlign w:val="top"/>
          </w:tcPr>
          <w:p w:rsidR="005557C4" w:rsidRPr="00474DA5" w:rsidRDefault="005557C4" w:rsidP="00B22BC4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557C4" w:rsidRPr="00474DA5" w:rsidRDefault="005557C4" w:rsidP="00B22BC4">
            <w:r w:rsidRPr="00474DA5">
              <w:t>N/A</w:t>
            </w:r>
          </w:p>
          <w:p w:rsidR="005557C4" w:rsidRPr="00474DA5" w:rsidRDefault="005557C4" w:rsidP="00B22BC4"/>
        </w:tc>
      </w:tr>
    </w:tbl>
    <w:p w:rsidR="005557C4" w:rsidRDefault="005557C4" w:rsidP="005557C4">
      <w:pPr>
        <w:pStyle w:val="ListParagraph"/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7C5032" w:rsidRPr="00474DA5" w:rsidTr="00B22BC4">
        <w:trPr>
          <w:cantSplit/>
        </w:trPr>
        <w:tc>
          <w:tcPr>
            <w:tcW w:w="3256" w:type="dxa"/>
            <w:vAlign w:val="top"/>
          </w:tcPr>
          <w:p w:rsidR="007C5032" w:rsidRPr="00474DA5" w:rsidRDefault="007C5032" w:rsidP="00B22BC4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7C5032" w:rsidRPr="00474DA5" w:rsidRDefault="007C5032" w:rsidP="00B22BC4">
            <w:r>
              <w:t>86267</w:t>
            </w:r>
          </w:p>
        </w:tc>
      </w:tr>
      <w:tr w:rsidR="007C5032" w:rsidRPr="00474DA5" w:rsidTr="00B22BC4">
        <w:trPr>
          <w:cantSplit/>
        </w:trPr>
        <w:tc>
          <w:tcPr>
            <w:tcW w:w="3256" w:type="dxa"/>
            <w:vAlign w:val="top"/>
          </w:tcPr>
          <w:p w:rsidR="007C5032" w:rsidRPr="00474DA5" w:rsidRDefault="007C5032" w:rsidP="00B22BC4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7C5032" w:rsidRPr="00474DA5" w:rsidRDefault="007C5032" w:rsidP="00B22BC4">
            <w:r>
              <w:t>Cloquintocet-mexyl and Topramezone</w:t>
            </w:r>
          </w:p>
        </w:tc>
      </w:tr>
      <w:tr w:rsidR="007C5032" w:rsidRPr="00474DA5" w:rsidTr="00B22BC4">
        <w:trPr>
          <w:cantSplit/>
          <w:trHeight w:val="252"/>
        </w:trPr>
        <w:tc>
          <w:tcPr>
            <w:tcW w:w="3256" w:type="dxa"/>
            <w:vAlign w:val="top"/>
          </w:tcPr>
          <w:p w:rsidR="007C5032" w:rsidRPr="00474DA5" w:rsidRDefault="007C5032" w:rsidP="00B22BC4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7C5032" w:rsidRPr="00474DA5" w:rsidRDefault="007C5032" w:rsidP="00B22BC4">
            <w:r w:rsidRPr="00474DA5">
              <w:t>N/A</w:t>
            </w:r>
          </w:p>
          <w:p w:rsidR="007C5032" w:rsidRPr="00474DA5" w:rsidRDefault="007C5032" w:rsidP="00B22BC4"/>
        </w:tc>
      </w:tr>
    </w:tbl>
    <w:p w:rsidR="005557C4" w:rsidRDefault="005557C4" w:rsidP="005557C4">
      <w:pPr>
        <w:pStyle w:val="ListParagraph"/>
        <w:rPr>
          <w:b/>
        </w:rPr>
      </w:pPr>
    </w:p>
    <w:p w:rsidR="007C5032" w:rsidRDefault="007C5032" w:rsidP="005557C4">
      <w:pPr>
        <w:pStyle w:val="ListParagraph"/>
        <w:rPr>
          <w:b/>
        </w:rPr>
      </w:pPr>
    </w:p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2B357C" w:rsidRDefault="004F77E6" w:rsidP="00272B8F"/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>P</w:t>
      </w:r>
      <w:r w:rsidR="002B357C">
        <w:t>articulars of chemical product,</w:t>
      </w:r>
      <w:r w:rsidR="00577CA0">
        <w:t xml:space="preserve"> </w:t>
      </w:r>
      <w:r w:rsidR="00712BB5" w:rsidRPr="00712BB5">
        <w:t>NUFARM DIGGER FUNGICIDE</w:t>
      </w: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712BB5" w:rsidP="00E478C8">
            <w:r>
              <w:t>65130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712BB5" w:rsidP="00E478C8">
            <w:r>
              <w:t>Difenoconazole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712BB5" w:rsidP="00E478C8">
            <w:r>
              <w:t>250g/L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712BB5" w:rsidP="00E478C8">
            <w:r w:rsidRPr="00434216">
              <w:t>EMULSIFIABLE CONCENTRATE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712BB5" w:rsidP="00E478C8">
            <w:r>
              <w:t>5L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 xml:space="preserve">Name: </w:t>
            </w:r>
            <w:r w:rsidR="00A46059" w:rsidRPr="00A46059">
              <w:t>NUFARM AUSTRALIA LIMITED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A46059">
            <w:r w:rsidRPr="00356C2E">
              <w:t xml:space="preserve">ABN/ACN: </w:t>
            </w:r>
            <w:r w:rsidR="00A46059">
              <w:rPr>
                <w:rFonts w:ascii="Helvetica" w:hAnsi="Helvetica" w:cs="Helvetica"/>
                <w:color w:val="333333"/>
                <w:sz w:val="21"/>
                <w:szCs w:val="21"/>
              </w:rPr>
              <w:t>004 377 780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2B357C">
            <w:r>
              <w:t>Trading name:</w:t>
            </w:r>
            <w:r w:rsidR="0034475A">
              <w:t xml:space="preserve"> </w:t>
            </w:r>
            <w:r w:rsidR="00A46059" w:rsidRPr="00A46059">
              <w:t>NUFARM AUSTRALIA LIMITED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2B357C">
            <w:r>
              <w:t>Street address:</w:t>
            </w:r>
            <w:r w:rsidR="0034475A" w:rsidRPr="003447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A46059" w:rsidRPr="00A46059">
              <w:t>103-105 PIPE RD, LAVERTON NORTH, VIC, 3026, Australia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>Postal address:</w:t>
            </w:r>
            <w:r w:rsidR="0034475A" w:rsidRPr="003447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A46059" w:rsidRPr="00A46059">
              <w:t>PO BOX 103, LAVERTON, VIC, 3028, Australia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34475A" w:rsidP="00E478C8">
            <w:r>
              <w:t>All States and Territories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A46059" w:rsidRDefault="00A46059" w:rsidP="00A46059">
      <w:pPr>
        <w:pStyle w:val="ListParagraph"/>
      </w:pPr>
      <w:r>
        <w:lastRenderedPageBreak/>
        <w:t>B</w:t>
      </w:r>
      <w:r>
        <w:tab/>
      </w:r>
      <w:r w:rsidRPr="00356C2E">
        <w:t>P</w:t>
      </w:r>
      <w:r>
        <w:t xml:space="preserve">articulars of chemical product, </w:t>
      </w:r>
      <w:r w:rsidRPr="00A46059">
        <w:t>INSEGAR WG INSECT GROWTH REGULATOR</w:t>
      </w: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A46059" w:rsidRPr="00356C2E" w:rsidTr="00B22BC4">
        <w:trPr>
          <w:cantSplit/>
        </w:trPr>
        <w:tc>
          <w:tcPr>
            <w:tcW w:w="3256" w:type="dxa"/>
            <w:vAlign w:val="top"/>
          </w:tcPr>
          <w:p w:rsidR="00A46059" w:rsidRPr="00356C2E" w:rsidRDefault="00A46059" w:rsidP="00B22BC4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A46059" w:rsidRPr="00356C2E" w:rsidRDefault="00A46059" w:rsidP="00B22BC4">
            <w:r>
              <w:t>51224</w:t>
            </w:r>
          </w:p>
        </w:tc>
      </w:tr>
      <w:tr w:rsidR="00A46059" w:rsidRPr="00356C2E" w:rsidTr="00B22BC4">
        <w:trPr>
          <w:cantSplit/>
        </w:trPr>
        <w:tc>
          <w:tcPr>
            <w:tcW w:w="3256" w:type="dxa"/>
            <w:vAlign w:val="top"/>
          </w:tcPr>
          <w:p w:rsidR="00A46059" w:rsidRPr="00356C2E" w:rsidRDefault="00A46059" w:rsidP="00B22BC4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A46059" w:rsidRPr="00356C2E" w:rsidRDefault="00A46059" w:rsidP="00B22BC4">
            <w:r>
              <w:t>Fenoxycarb</w:t>
            </w:r>
          </w:p>
        </w:tc>
      </w:tr>
      <w:tr w:rsidR="00A46059" w:rsidRPr="00356C2E" w:rsidTr="00B22BC4">
        <w:trPr>
          <w:cantSplit/>
        </w:trPr>
        <w:tc>
          <w:tcPr>
            <w:tcW w:w="3256" w:type="dxa"/>
            <w:vAlign w:val="top"/>
          </w:tcPr>
          <w:p w:rsidR="00A46059" w:rsidRPr="00356C2E" w:rsidRDefault="00A46059" w:rsidP="00B22BC4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A46059" w:rsidRPr="00356C2E" w:rsidRDefault="00A46059" w:rsidP="00B22BC4">
            <w:r>
              <w:t>250g/kg</w:t>
            </w:r>
          </w:p>
        </w:tc>
      </w:tr>
      <w:tr w:rsidR="00A46059" w:rsidRPr="00356C2E" w:rsidTr="00B22BC4">
        <w:trPr>
          <w:cantSplit/>
        </w:trPr>
        <w:tc>
          <w:tcPr>
            <w:tcW w:w="3256" w:type="dxa"/>
            <w:vAlign w:val="top"/>
          </w:tcPr>
          <w:p w:rsidR="00A46059" w:rsidRPr="00356C2E" w:rsidRDefault="00A46059" w:rsidP="00B22BC4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A46059" w:rsidRPr="00356C2E" w:rsidRDefault="00A46059" w:rsidP="00B22BC4">
            <w:r w:rsidRPr="00434216">
              <w:t>WATER DISPERSIBLE GRANULE</w:t>
            </w:r>
          </w:p>
        </w:tc>
      </w:tr>
      <w:tr w:rsidR="00A46059" w:rsidRPr="00356C2E" w:rsidTr="00B22BC4">
        <w:trPr>
          <w:cantSplit/>
        </w:trPr>
        <w:tc>
          <w:tcPr>
            <w:tcW w:w="3256" w:type="dxa"/>
            <w:vAlign w:val="top"/>
          </w:tcPr>
          <w:p w:rsidR="00A46059" w:rsidRPr="00356C2E" w:rsidRDefault="00A46059" w:rsidP="00B22BC4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A46059" w:rsidRPr="00356C2E" w:rsidRDefault="00A46059" w:rsidP="00B22BC4">
            <w:r>
              <w:t>600g</w:t>
            </w:r>
          </w:p>
        </w:tc>
      </w:tr>
      <w:tr w:rsidR="00A46059" w:rsidRPr="00356C2E" w:rsidTr="00B22BC4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A46059" w:rsidRPr="00356C2E" w:rsidRDefault="00A46059" w:rsidP="00B22BC4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A46059" w:rsidRPr="00356C2E" w:rsidRDefault="00A46059" w:rsidP="00B22BC4">
            <w:r w:rsidRPr="00356C2E">
              <w:t xml:space="preserve">Name: </w:t>
            </w:r>
            <w:r w:rsidRPr="00A46059">
              <w:t>SYNGENTA AUSTRALIA PTY LTD</w:t>
            </w:r>
          </w:p>
        </w:tc>
      </w:tr>
      <w:tr w:rsidR="00A46059" w:rsidRPr="00356C2E" w:rsidTr="00B22BC4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46059" w:rsidRPr="00356C2E" w:rsidRDefault="00A46059" w:rsidP="00B22BC4"/>
        </w:tc>
        <w:tc>
          <w:tcPr>
            <w:tcW w:w="4529" w:type="dxa"/>
            <w:vAlign w:val="top"/>
          </w:tcPr>
          <w:p w:rsidR="00A46059" w:rsidRPr="00356C2E" w:rsidRDefault="00A46059" w:rsidP="00B22BC4">
            <w:r w:rsidRPr="00356C2E">
              <w:t xml:space="preserve">ABN/ACN: </w:t>
            </w:r>
            <w:r w:rsidRPr="00A46059">
              <w:rPr>
                <w:rFonts w:ascii="Helvetica" w:hAnsi="Helvetica" w:cs="Helvetica"/>
                <w:color w:val="333333"/>
                <w:sz w:val="21"/>
                <w:szCs w:val="21"/>
              </w:rPr>
              <w:t>002 933 717</w:t>
            </w:r>
          </w:p>
        </w:tc>
      </w:tr>
      <w:tr w:rsidR="00A46059" w:rsidRPr="00356C2E" w:rsidTr="00B22BC4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46059" w:rsidRPr="00356C2E" w:rsidRDefault="00A46059" w:rsidP="00B22BC4"/>
        </w:tc>
        <w:tc>
          <w:tcPr>
            <w:tcW w:w="4529" w:type="dxa"/>
            <w:vAlign w:val="top"/>
          </w:tcPr>
          <w:p w:rsidR="00A46059" w:rsidRPr="00356C2E" w:rsidRDefault="00A46059" w:rsidP="00B22BC4">
            <w:r>
              <w:t xml:space="preserve">Trading name: </w:t>
            </w:r>
            <w:r w:rsidRPr="00A46059">
              <w:t>SYNGENTA AUSTRALIA PTY LTD</w:t>
            </w:r>
          </w:p>
        </w:tc>
      </w:tr>
      <w:tr w:rsidR="00A46059" w:rsidRPr="00356C2E" w:rsidTr="00B22BC4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46059" w:rsidRPr="00356C2E" w:rsidRDefault="00A46059" w:rsidP="00B22BC4"/>
        </w:tc>
        <w:tc>
          <w:tcPr>
            <w:tcW w:w="4529" w:type="dxa"/>
            <w:vAlign w:val="top"/>
          </w:tcPr>
          <w:p w:rsidR="00A46059" w:rsidRPr="00356C2E" w:rsidRDefault="00A46059" w:rsidP="00B22BC4">
            <w:r>
              <w:t>Street address:</w:t>
            </w:r>
            <w:r w:rsidRPr="003447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DB2A1E" w:rsidRPr="00DB2A1E">
              <w:t>LEVEL 1, 2-4 LYONPARK RD, MACQUARIE PARK, NSW, 2113, Australia</w:t>
            </w:r>
          </w:p>
        </w:tc>
      </w:tr>
      <w:tr w:rsidR="00A46059" w:rsidRPr="00356C2E" w:rsidTr="00B22BC4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46059" w:rsidRPr="00356C2E" w:rsidRDefault="00A46059" w:rsidP="00B22BC4"/>
        </w:tc>
        <w:tc>
          <w:tcPr>
            <w:tcW w:w="4529" w:type="dxa"/>
            <w:vAlign w:val="top"/>
          </w:tcPr>
          <w:p w:rsidR="00A46059" w:rsidRPr="00356C2E" w:rsidRDefault="008011A5" w:rsidP="00B22BC4">
            <w:r>
              <w:t xml:space="preserve">Postal address: </w:t>
            </w:r>
            <w:r w:rsidR="00DB2A1E" w:rsidRPr="00DB2A1E">
              <w:t>PO BOX 886, NORTH RYDE, NSW, 1670, Australia</w:t>
            </w:r>
          </w:p>
        </w:tc>
      </w:tr>
      <w:tr w:rsidR="00A46059" w:rsidRPr="00356C2E" w:rsidTr="00B22BC4">
        <w:trPr>
          <w:cantSplit/>
        </w:trPr>
        <w:tc>
          <w:tcPr>
            <w:tcW w:w="3256" w:type="dxa"/>
            <w:vAlign w:val="top"/>
          </w:tcPr>
          <w:p w:rsidR="00A46059" w:rsidRPr="00356C2E" w:rsidRDefault="00A46059" w:rsidP="00B22BC4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A46059" w:rsidRPr="00356C2E" w:rsidRDefault="00A46059" w:rsidP="00B22BC4">
            <w:r>
              <w:t>All States and Territories</w:t>
            </w:r>
          </w:p>
        </w:tc>
      </w:tr>
      <w:tr w:rsidR="00A46059" w:rsidRPr="00356C2E" w:rsidTr="00B22BC4">
        <w:trPr>
          <w:cantSplit/>
          <w:trHeight w:val="252"/>
        </w:trPr>
        <w:tc>
          <w:tcPr>
            <w:tcW w:w="3256" w:type="dxa"/>
            <w:vAlign w:val="top"/>
          </w:tcPr>
          <w:p w:rsidR="00A46059" w:rsidRPr="00356C2E" w:rsidRDefault="00A46059" w:rsidP="00B22BC4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A46059" w:rsidRPr="00356C2E" w:rsidRDefault="00A46059" w:rsidP="00B22BC4">
            <w:r w:rsidRPr="00356C2E">
              <w:t>N/A</w:t>
            </w:r>
          </w:p>
        </w:tc>
      </w:tr>
    </w:tbl>
    <w:p w:rsidR="00A46059" w:rsidRDefault="00A46059" w:rsidP="00A46059">
      <w:pPr>
        <w:pStyle w:val="ListParagraph"/>
        <w:rPr>
          <w:b/>
        </w:rPr>
      </w:pPr>
    </w:p>
    <w:p w:rsidR="008011A5" w:rsidRDefault="008011A5" w:rsidP="00A46059">
      <w:pPr>
        <w:pStyle w:val="ListParagraph"/>
        <w:rPr>
          <w:b/>
        </w:rPr>
      </w:pPr>
    </w:p>
    <w:p w:rsidR="008011A5" w:rsidRDefault="008011A5" w:rsidP="008011A5">
      <w:pPr>
        <w:pStyle w:val="ListParagraph"/>
      </w:pPr>
      <w:r>
        <w:t>C</w:t>
      </w:r>
      <w:r>
        <w:tab/>
      </w:r>
      <w:r w:rsidRPr="00356C2E">
        <w:t>P</w:t>
      </w:r>
      <w:r>
        <w:t xml:space="preserve">articulars of chemical product, </w:t>
      </w:r>
      <w:r w:rsidRPr="008011A5">
        <w:t>ROUNDUP READY PL HERBICIDE</w:t>
      </w: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8011A5" w:rsidRPr="00356C2E" w:rsidTr="00B22BC4">
        <w:trPr>
          <w:cantSplit/>
        </w:trPr>
        <w:tc>
          <w:tcPr>
            <w:tcW w:w="3256" w:type="dxa"/>
            <w:vAlign w:val="top"/>
          </w:tcPr>
          <w:p w:rsidR="008011A5" w:rsidRPr="00356C2E" w:rsidRDefault="008011A5" w:rsidP="00B22BC4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8011A5" w:rsidRPr="00356C2E" w:rsidRDefault="008011A5" w:rsidP="00B22BC4">
            <w:r>
              <w:t>81975</w:t>
            </w:r>
          </w:p>
        </w:tc>
      </w:tr>
      <w:tr w:rsidR="008011A5" w:rsidRPr="00356C2E" w:rsidTr="00B22BC4">
        <w:trPr>
          <w:cantSplit/>
        </w:trPr>
        <w:tc>
          <w:tcPr>
            <w:tcW w:w="3256" w:type="dxa"/>
            <w:vAlign w:val="top"/>
          </w:tcPr>
          <w:p w:rsidR="008011A5" w:rsidRPr="00356C2E" w:rsidRDefault="008011A5" w:rsidP="00B22BC4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8011A5" w:rsidRPr="00356C2E" w:rsidRDefault="00434216" w:rsidP="00434216">
            <w:r>
              <w:t>Glyphosate</w:t>
            </w:r>
          </w:p>
        </w:tc>
      </w:tr>
      <w:tr w:rsidR="008011A5" w:rsidRPr="00356C2E" w:rsidTr="00B22BC4">
        <w:trPr>
          <w:cantSplit/>
        </w:trPr>
        <w:tc>
          <w:tcPr>
            <w:tcW w:w="3256" w:type="dxa"/>
            <w:vAlign w:val="top"/>
          </w:tcPr>
          <w:p w:rsidR="008011A5" w:rsidRPr="00356C2E" w:rsidRDefault="008011A5" w:rsidP="00B22BC4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8011A5" w:rsidRPr="00356C2E" w:rsidRDefault="008011A5" w:rsidP="00B22BC4">
            <w:r>
              <w:t>540g/L</w:t>
            </w:r>
          </w:p>
        </w:tc>
      </w:tr>
      <w:tr w:rsidR="008011A5" w:rsidRPr="00356C2E" w:rsidTr="00B22BC4">
        <w:trPr>
          <w:cantSplit/>
        </w:trPr>
        <w:tc>
          <w:tcPr>
            <w:tcW w:w="3256" w:type="dxa"/>
            <w:vAlign w:val="top"/>
          </w:tcPr>
          <w:p w:rsidR="008011A5" w:rsidRPr="00356C2E" w:rsidRDefault="008011A5" w:rsidP="00B22BC4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8011A5" w:rsidRPr="00356C2E" w:rsidRDefault="008011A5" w:rsidP="00B22BC4">
            <w:r w:rsidRPr="00434216">
              <w:t>SOLUBLE CONCENTRATE</w:t>
            </w:r>
          </w:p>
        </w:tc>
      </w:tr>
      <w:tr w:rsidR="008011A5" w:rsidRPr="00356C2E" w:rsidTr="00B22BC4">
        <w:trPr>
          <w:cantSplit/>
        </w:trPr>
        <w:tc>
          <w:tcPr>
            <w:tcW w:w="3256" w:type="dxa"/>
            <w:vAlign w:val="top"/>
          </w:tcPr>
          <w:p w:rsidR="008011A5" w:rsidRPr="00356C2E" w:rsidRDefault="008011A5" w:rsidP="00B22BC4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8011A5" w:rsidRPr="00356C2E" w:rsidRDefault="008011A5" w:rsidP="00B22BC4">
            <w:r>
              <w:t>20L, 110L, 1000L</w:t>
            </w:r>
          </w:p>
        </w:tc>
      </w:tr>
      <w:tr w:rsidR="008011A5" w:rsidRPr="00356C2E" w:rsidTr="00B22BC4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8011A5" w:rsidRPr="00356C2E" w:rsidRDefault="008011A5" w:rsidP="00B22BC4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8011A5" w:rsidRPr="00356C2E" w:rsidRDefault="008011A5" w:rsidP="00B22BC4">
            <w:r w:rsidRPr="00356C2E">
              <w:t xml:space="preserve">Name: </w:t>
            </w:r>
            <w:r w:rsidRPr="008011A5">
              <w:t>MONSANTO AUSTRALIA LTD</w:t>
            </w:r>
          </w:p>
        </w:tc>
      </w:tr>
      <w:tr w:rsidR="008011A5" w:rsidRPr="00356C2E" w:rsidTr="00B22BC4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8011A5" w:rsidRPr="00356C2E" w:rsidRDefault="008011A5" w:rsidP="00B22BC4"/>
        </w:tc>
        <w:tc>
          <w:tcPr>
            <w:tcW w:w="4529" w:type="dxa"/>
            <w:vAlign w:val="top"/>
          </w:tcPr>
          <w:p w:rsidR="008011A5" w:rsidRPr="00356C2E" w:rsidRDefault="008011A5" w:rsidP="008011A5">
            <w:r w:rsidRPr="00356C2E">
              <w:t xml:space="preserve">ABN/ACN: </w:t>
            </w:r>
            <w:r w:rsidRPr="008011A5">
              <w:t>006 725 560</w:t>
            </w:r>
          </w:p>
        </w:tc>
      </w:tr>
      <w:tr w:rsidR="008011A5" w:rsidRPr="00356C2E" w:rsidTr="00B22BC4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8011A5" w:rsidRPr="00356C2E" w:rsidRDefault="008011A5" w:rsidP="00B22BC4"/>
        </w:tc>
        <w:tc>
          <w:tcPr>
            <w:tcW w:w="4529" w:type="dxa"/>
            <w:vAlign w:val="top"/>
          </w:tcPr>
          <w:p w:rsidR="008011A5" w:rsidRPr="00356C2E" w:rsidRDefault="008011A5" w:rsidP="00B22BC4">
            <w:r>
              <w:t xml:space="preserve">Trading name: </w:t>
            </w:r>
            <w:r w:rsidRPr="008011A5">
              <w:t>MONSANTO AUSTRALIA LTD</w:t>
            </w:r>
          </w:p>
        </w:tc>
      </w:tr>
      <w:tr w:rsidR="008011A5" w:rsidRPr="00356C2E" w:rsidTr="00B22BC4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8011A5" w:rsidRPr="00356C2E" w:rsidRDefault="008011A5" w:rsidP="00B22BC4"/>
        </w:tc>
        <w:tc>
          <w:tcPr>
            <w:tcW w:w="4529" w:type="dxa"/>
            <w:vAlign w:val="top"/>
          </w:tcPr>
          <w:p w:rsidR="008011A5" w:rsidRPr="00356C2E" w:rsidRDefault="008011A5" w:rsidP="00B22BC4">
            <w:r>
              <w:t>Street address:</w:t>
            </w:r>
            <w:r w:rsidRPr="003447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8011A5">
              <w:t>12TH FLOOR, 600 ST KILDA RD, MELBOURNE, VIC, 3004, Australia</w:t>
            </w:r>
          </w:p>
        </w:tc>
      </w:tr>
      <w:tr w:rsidR="008011A5" w:rsidRPr="00356C2E" w:rsidTr="00B22BC4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8011A5" w:rsidRPr="00356C2E" w:rsidRDefault="008011A5" w:rsidP="00B22BC4"/>
        </w:tc>
        <w:tc>
          <w:tcPr>
            <w:tcW w:w="4529" w:type="dxa"/>
            <w:vAlign w:val="top"/>
          </w:tcPr>
          <w:p w:rsidR="008011A5" w:rsidRPr="00356C2E" w:rsidRDefault="008011A5" w:rsidP="00B22BC4">
            <w:r>
              <w:t xml:space="preserve">Postal address: </w:t>
            </w:r>
            <w:r w:rsidRPr="008011A5">
              <w:t>PO BOX 6051, ST KILDA ROAD CENTRAL, VIC, 8008, Australia</w:t>
            </w:r>
          </w:p>
        </w:tc>
      </w:tr>
      <w:tr w:rsidR="008011A5" w:rsidRPr="00356C2E" w:rsidTr="00B22BC4">
        <w:trPr>
          <w:cantSplit/>
        </w:trPr>
        <w:tc>
          <w:tcPr>
            <w:tcW w:w="3256" w:type="dxa"/>
            <w:vAlign w:val="top"/>
          </w:tcPr>
          <w:p w:rsidR="008011A5" w:rsidRPr="00356C2E" w:rsidRDefault="008011A5" w:rsidP="00B22BC4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8011A5" w:rsidRPr="00356C2E" w:rsidRDefault="008011A5" w:rsidP="00B22BC4">
            <w:r>
              <w:t>All States and Territories</w:t>
            </w:r>
          </w:p>
        </w:tc>
      </w:tr>
      <w:tr w:rsidR="008011A5" w:rsidRPr="00356C2E" w:rsidTr="00B22BC4">
        <w:trPr>
          <w:cantSplit/>
          <w:trHeight w:val="252"/>
        </w:trPr>
        <w:tc>
          <w:tcPr>
            <w:tcW w:w="3256" w:type="dxa"/>
            <w:vAlign w:val="top"/>
          </w:tcPr>
          <w:p w:rsidR="008011A5" w:rsidRPr="00356C2E" w:rsidRDefault="008011A5" w:rsidP="00B22BC4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8011A5" w:rsidRPr="00356C2E" w:rsidRDefault="008011A5" w:rsidP="00B22BC4">
            <w:r w:rsidRPr="00356C2E">
              <w:t>N/A</w:t>
            </w:r>
          </w:p>
        </w:tc>
      </w:tr>
    </w:tbl>
    <w:p w:rsidR="00875235" w:rsidRDefault="00875235">
      <w:pPr>
        <w:rPr>
          <w:b/>
        </w:rPr>
      </w:pPr>
      <w:r>
        <w:rPr>
          <w:b/>
        </w:rPr>
        <w:br w:type="page"/>
      </w:r>
    </w:p>
    <w:p w:rsidR="008011A5" w:rsidRDefault="008011A5" w:rsidP="008011A5">
      <w:pPr>
        <w:pStyle w:val="ListParagraph"/>
      </w:pPr>
      <w:r>
        <w:lastRenderedPageBreak/>
        <w:t>D</w:t>
      </w:r>
      <w:r>
        <w:tab/>
      </w:r>
      <w:r w:rsidRPr="00356C2E">
        <w:t>P</w:t>
      </w:r>
      <w:r>
        <w:t xml:space="preserve">articulars of chemical product, </w:t>
      </w:r>
      <w:r w:rsidRPr="008011A5">
        <w:t>INTUITY FUNGICIDE</w:t>
      </w: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8011A5" w:rsidRPr="00356C2E" w:rsidTr="00B22BC4">
        <w:trPr>
          <w:cantSplit/>
        </w:trPr>
        <w:tc>
          <w:tcPr>
            <w:tcW w:w="3256" w:type="dxa"/>
            <w:vAlign w:val="top"/>
          </w:tcPr>
          <w:p w:rsidR="008011A5" w:rsidRPr="00356C2E" w:rsidRDefault="008011A5" w:rsidP="00B22BC4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8011A5" w:rsidRPr="00356C2E" w:rsidRDefault="008011A5" w:rsidP="00B22BC4">
            <w:r>
              <w:t>69787</w:t>
            </w:r>
          </w:p>
        </w:tc>
      </w:tr>
      <w:tr w:rsidR="008011A5" w:rsidRPr="00356C2E" w:rsidTr="00B22BC4">
        <w:trPr>
          <w:cantSplit/>
        </w:trPr>
        <w:tc>
          <w:tcPr>
            <w:tcW w:w="3256" w:type="dxa"/>
            <w:vAlign w:val="top"/>
          </w:tcPr>
          <w:p w:rsidR="008011A5" w:rsidRPr="00356C2E" w:rsidRDefault="008011A5" w:rsidP="00B22BC4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8011A5" w:rsidRPr="00356C2E" w:rsidRDefault="005557C4" w:rsidP="00B22BC4">
            <w:r>
              <w:t>Mandestrobin</w:t>
            </w:r>
          </w:p>
        </w:tc>
      </w:tr>
      <w:tr w:rsidR="008011A5" w:rsidRPr="00356C2E" w:rsidTr="00B22BC4">
        <w:trPr>
          <w:cantSplit/>
        </w:trPr>
        <w:tc>
          <w:tcPr>
            <w:tcW w:w="3256" w:type="dxa"/>
            <w:vAlign w:val="top"/>
          </w:tcPr>
          <w:p w:rsidR="008011A5" w:rsidRPr="00356C2E" w:rsidRDefault="008011A5" w:rsidP="00B22BC4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8011A5" w:rsidRPr="00356C2E" w:rsidRDefault="005557C4" w:rsidP="00B22BC4">
            <w:r>
              <w:t>250g/L</w:t>
            </w:r>
          </w:p>
        </w:tc>
      </w:tr>
      <w:tr w:rsidR="008011A5" w:rsidRPr="00356C2E" w:rsidTr="00B22BC4">
        <w:trPr>
          <w:cantSplit/>
        </w:trPr>
        <w:tc>
          <w:tcPr>
            <w:tcW w:w="3256" w:type="dxa"/>
            <w:vAlign w:val="top"/>
          </w:tcPr>
          <w:p w:rsidR="008011A5" w:rsidRPr="00356C2E" w:rsidRDefault="008011A5" w:rsidP="00B22BC4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8011A5" w:rsidRPr="00356C2E" w:rsidRDefault="005557C4" w:rsidP="00B22BC4">
            <w:r w:rsidRPr="00434216">
              <w:t>SUSPENSION CONCENTRATE</w:t>
            </w:r>
          </w:p>
        </w:tc>
      </w:tr>
      <w:tr w:rsidR="008011A5" w:rsidRPr="00356C2E" w:rsidTr="00B22BC4">
        <w:trPr>
          <w:cantSplit/>
        </w:trPr>
        <w:tc>
          <w:tcPr>
            <w:tcW w:w="3256" w:type="dxa"/>
            <w:vAlign w:val="top"/>
          </w:tcPr>
          <w:p w:rsidR="008011A5" w:rsidRPr="00356C2E" w:rsidRDefault="008011A5" w:rsidP="00B22BC4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8011A5" w:rsidRPr="00356C2E" w:rsidRDefault="005557C4" w:rsidP="00B22BC4">
            <w:r>
              <w:t>1L-20L</w:t>
            </w:r>
          </w:p>
        </w:tc>
      </w:tr>
      <w:tr w:rsidR="008011A5" w:rsidRPr="00356C2E" w:rsidTr="00B22BC4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8011A5" w:rsidRPr="00356C2E" w:rsidRDefault="008011A5" w:rsidP="00B22BC4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8011A5" w:rsidRPr="00356C2E" w:rsidRDefault="008011A5" w:rsidP="00B22BC4">
            <w:r w:rsidRPr="00356C2E">
              <w:t xml:space="preserve">Name: </w:t>
            </w:r>
            <w:r w:rsidR="005557C4" w:rsidRPr="005557C4">
              <w:t>SUMITOMO CHEMICAL AUSTRALIA PTY LIMITED</w:t>
            </w:r>
          </w:p>
        </w:tc>
      </w:tr>
      <w:tr w:rsidR="008011A5" w:rsidRPr="00356C2E" w:rsidTr="00B22BC4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8011A5" w:rsidRPr="00356C2E" w:rsidRDefault="008011A5" w:rsidP="00B22BC4"/>
        </w:tc>
        <w:tc>
          <w:tcPr>
            <w:tcW w:w="4529" w:type="dxa"/>
            <w:vAlign w:val="top"/>
          </w:tcPr>
          <w:p w:rsidR="008011A5" w:rsidRPr="00356C2E" w:rsidRDefault="008011A5" w:rsidP="005557C4">
            <w:r w:rsidRPr="00356C2E">
              <w:t xml:space="preserve">ABN/ACN: </w:t>
            </w:r>
            <w:r w:rsidR="005557C4" w:rsidRPr="005557C4">
              <w:t>081 096 255</w:t>
            </w:r>
          </w:p>
        </w:tc>
      </w:tr>
      <w:tr w:rsidR="008011A5" w:rsidRPr="00356C2E" w:rsidTr="00B22BC4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8011A5" w:rsidRPr="00356C2E" w:rsidRDefault="008011A5" w:rsidP="00B22BC4"/>
        </w:tc>
        <w:tc>
          <w:tcPr>
            <w:tcW w:w="4529" w:type="dxa"/>
            <w:vAlign w:val="top"/>
          </w:tcPr>
          <w:p w:rsidR="008011A5" w:rsidRPr="00356C2E" w:rsidRDefault="008011A5" w:rsidP="00B22BC4">
            <w:r>
              <w:t xml:space="preserve">Trading name: </w:t>
            </w:r>
            <w:r w:rsidR="005557C4" w:rsidRPr="005557C4">
              <w:t>SUMITOMO CHEMICAL AUSTRALIA PTY LIMITED</w:t>
            </w:r>
          </w:p>
        </w:tc>
      </w:tr>
      <w:tr w:rsidR="008011A5" w:rsidRPr="00356C2E" w:rsidTr="00B22BC4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8011A5" w:rsidRPr="00356C2E" w:rsidRDefault="008011A5" w:rsidP="00B22BC4"/>
        </w:tc>
        <w:tc>
          <w:tcPr>
            <w:tcW w:w="4529" w:type="dxa"/>
            <w:vAlign w:val="top"/>
          </w:tcPr>
          <w:p w:rsidR="008011A5" w:rsidRPr="00356C2E" w:rsidRDefault="008011A5" w:rsidP="00B22BC4">
            <w:r>
              <w:t>Street address:</w:t>
            </w:r>
            <w:r w:rsidRPr="003447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5557C4" w:rsidRPr="005557C4">
              <w:t>51 RAWSON STREET, EPPING, NSW, 2121, Australia</w:t>
            </w:r>
          </w:p>
        </w:tc>
      </w:tr>
      <w:tr w:rsidR="008011A5" w:rsidRPr="00356C2E" w:rsidTr="00B22BC4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8011A5" w:rsidRPr="00356C2E" w:rsidRDefault="008011A5" w:rsidP="00B22BC4"/>
        </w:tc>
        <w:tc>
          <w:tcPr>
            <w:tcW w:w="4529" w:type="dxa"/>
            <w:vAlign w:val="top"/>
          </w:tcPr>
          <w:p w:rsidR="008011A5" w:rsidRPr="00356C2E" w:rsidRDefault="008011A5" w:rsidP="00B22BC4">
            <w:r>
              <w:t xml:space="preserve">Postal address: </w:t>
            </w:r>
            <w:r w:rsidR="005557C4" w:rsidRPr="005557C4">
              <w:t>PO BOX 60, EPPING, NSW, 1710, Australia</w:t>
            </w:r>
          </w:p>
        </w:tc>
      </w:tr>
      <w:tr w:rsidR="008011A5" w:rsidRPr="00356C2E" w:rsidTr="00B22BC4">
        <w:trPr>
          <w:cantSplit/>
        </w:trPr>
        <w:tc>
          <w:tcPr>
            <w:tcW w:w="3256" w:type="dxa"/>
            <w:vAlign w:val="top"/>
          </w:tcPr>
          <w:p w:rsidR="008011A5" w:rsidRPr="00356C2E" w:rsidRDefault="008011A5" w:rsidP="00B22BC4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8011A5" w:rsidRPr="00356C2E" w:rsidRDefault="008011A5" w:rsidP="00B22BC4">
            <w:r>
              <w:t>All States and Territories</w:t>
            </w:r>
          </w:p>
        </w:tc>
      </w:tr>
      <w:tr w:rsidR="008011A5" w:rsidRPr="00356C2E" w:rsidTr="00B22BC4">
        <w:trPr>
          <w:cantSplit/>
          <w:trHeight w:val="252"/>
        </w:trPr>
        <w:tc>
          <w:tcPr>
            <w:tcW w:w="3256" w:type="dxa"/>
            <w:vAlign w:val="top"/>
          </w:tcPr>
          <w:p w:rsidR="008011A5" w:rsidRPr="00356C2E" w:rsidRDefault="008011A5" w:rsidP="00B22BC4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8011A5" w:rsidRPr="00356C2E" w:rsidRDefault="008011A5" w:rsidP="00B22BC4">
            <w:r w:rsidRPr="00356C2E">
              <w:t>N/A</w:t>
            </w:r>
          </w:p>
        </w:tc>
      </w:tr>
    </w:tbl>
    <w:p w:rsidR="008011A5" w:rsidRDefault="008011A5" w:rsidP="00A46059">
      <w:pPr>
        <w:pStyle w:val="ListParagraph"/>
        <w:rPr>
          <w:b/>
        </w:rPr>
      </w:pPr>
    </w:p>
    <w:p w:rsidR="007C5032" w:rsidRDefault="007C5032" w:rsidP="00A46059">
      <w:pPr>
        <w:pStyle w:val="ListParagraph"/>
        <w:rPr>
          <w:b/>
        </w:rPr>
      </w:pPr>
    </w:p>
    <w:p w:rsidR="007C5032" w:rsidRPr="00356C2E" w:rsidRDefault="004A397A" w:rsidP="007C5032">
      <w:pPr>
        <w:pStyle w:val="ListParagraph"/>
      </w:pPr>
      <w:r>
        <w:t>E</w:t>
      </w:r>
      <w:r w:rsidR="007C5032">
        <w:tab/>
      </w:r>
      <w:r w:rsidR="007C5032" w:rsidRPr="00356C2E">
        <w:t>P</w:t>
      </w:r>
      <w:r w:rsidR="007C5032">
        <w:t xml:space="preserve">articulars of chemical product, </w:t>
      </w:r>
      <w:r w:rsidR="007C5032" w:rsidRPr="007C5032">
        <w:t>FORAGEMAX HERBICIDE</w:t>
      </w: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7C5032" w:rsidRPr="00356C2E" w:rsidTr="00B22BC4">
        <w:trPr>
          <w:cantSplit/>
        </w:trPr>
        <w:tc>
          <w:tcPr>
            <w:tcW w:w="3256" w:type="dxa"/>
            <w:vAlign w:val="top"/>
          </w:tcPr>
          <w:p w:rsidR="007C5032" w:rsidRPr="00356C2E" w:rsidRDefault="007C5032" w:rsidP="00B22BC4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7C5032" w:rsidRPr="00356C2E" w:rsidRDefault="007C5032" w:rsidP="00B22BC4">
            <w:r>
              <w:t>68249</w:t>
            </w:r>
          </w:p>
        </w:tc>
      </w:tr>
      <w:tr w:rsidR="007C5032" w:rsidRPr="00356C2E" w:rsidTr="00B22BC4">
        <w:trPr>
          <w:cantSplit/>
        </w:trPr>
        <w:tc>
          <w:tcPr>
            <w:tcW w:w="3256" w:type="dxa"/>
            <w:vAlign w:val="top"/>
          </w:tcPr>
          <w:p w:rsidR="007C5032" w:rsidRPr="00356C2E" w:rsidRDefault="007C5032" w:rsidP="00B22BC4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7C5032" w:rsidRPr="00356C2E" w:rsidRDefault="00C72C37" w:rsidP="00434216">
            <w:r>
              <w:t>Aminopyralid and Halauxifen-methyl</w:t>
            </w:r>
          </w:p>
        </w:tc>
      </w:tr>
      <w:tr w:rsidR="007C5032" w:rsidRPr="00356C2E" w:rsidTr="00B22BC4">
        <w:trPr>
          <w:cantSplit/>
        </w:trPr>
        <w:tc>
          <w:tcPr>
            <w:tcW w:w="3256" w:type="dxa"/>
            <w:vAlign w:val="top"/>
          </w:tcPr>
          <w:p w:rsidR="007C5032" w:rsidRPr="00356C2E" w:rsidRDefault="007C5032" w:rsidP="00B22BC4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7C5032" w:rsidRPr="00356C2E" w:rsidRDefault="00C72C37" w:rsidP="00B22BC4">
            <w:r>
              <w:t>50g/L and 100g/L</w:t>
            </w:r>
          </w:p>
        </w:tc>
      </w:tr>
      <w:tr w:rsidR="007C5032" w:rsidRPr="00356C2E" w:rsidTr="00B22BC4">
        <w:trPr>
          <w:cantSplit/>
        </w:trPr>
        <w:tc>
          <w:tcPr>
            <w:tcW w:w="3256" w:type="dxa"/>
            <w:vAlign w:val="top"/>
          </w:tcPr>
          <w:p w:rsidR="007C5032" w:rsidRPr="00356C2E" w:rsidRDefault="007C5032" w:rsidP="00B22BC4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7C5032" w:rsidRPr="00356C2E" w:rsidRDefault="007C5032" w:rsidP="00B22BC4">
            <w:r w:rsidRPr="00434216">
              <w:t>SUSPENSION CONCENTRATE</w:t>
            </w:r>
          </w:p>
        </w:tc>
      </w:tr>
      <w:tr w:rsidR="007C5032" w:rsidRPr="00356C2E" w:rsidTr="00B22BC4">
        <w:trPr>
          <w:cantSplit/>
        </w:trPr>
        <w:tc>
          <w:tcPr>
            <w:tcW w:w="3256" w:type="dxa"/>
            <w:vAlign w:val="top"/>
          </w:tcPr>
          <w:p w:rsidR="007C5032" w:rsidRPr="00356C2E" w:rsidRDefault="007C5032" w:rsidP="00B22BC4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7C5032" w:rsidRPr="00356C2E" w:rsidRDefault="007C5032" w:rsidP="00C72C37">
            <w:r>
              <w:t>1L</w:t>
            </w:r>
            <w:r w:rsidR="00C72C37">
              <w:t>, 5L</w:t>
            </w:r>
          </w:p>
        </w:tc>
      </w:tr>
      <w:tr w:rsidR="007C5032" w:rsidRPr="00356C2E" w:rsidTr="00B22BC4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7C5032" w:rsidRPr="00356C2E" w:rsidRDefault="007C5032" w:rsidP="00B22BC4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7C5032" w:rsidRPr="00356C2E" w:rsidRDefault="007C5032" w:rsidP="00B22BC4">
            <w:r w:rsidRPr="00356C2E">
              <w:t xml:space="preserve">Name: </w:t>
            </w:r>
            <w:r w:rsidR="00C72C37" w:rsidRPr="00C72C37">
              <w:t>DOW AGROSCIENCES AUSTRALIA LIMITED</w:t>
            </w:r>
          </w:p>
        </w:tc>
      </w:tr>
      <w:tr w:rsidR="007C5032" w:rsidRPr="00356C2E" w:rsidTr="00B22BC4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C5032" w:rsidRPr="00356C2E" w:rsidRDefault="007C5032" w:rsidP="00B22BC4"/>
        </w:tc>
        <w:tc>
          <w:tcPr>
            <w:tcW w:w="4529" w:type="dxa"/>
            <w:vAlign w:val="top"/>
          </w:tcPr>
          <w:p w:rsidR="007C5032" w:rsidRPr="00356C2E" w:rsidRDefault="007C5032" w:rsidP="00B22BC4">
            <w:r w:rsidRPr="00356C2E">
              <w:t xml:space="preserve">ABN/ACN: </w:t>
            </w:r>
            <w:r w:rsidR="00C72C37" w:rsidRPr="00C72C37">
              <w:t>003 771 659</w:t>
            </w:r>
          </w:p>
        </w:tc>
      </w:tr>
      <w:tr w:rsidR="007C5032" w:rsidRPr="00356C2E" w:rsidTr="00B22BC4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C5032" w:rsidRPr="00356C2E" w:rsidRDefault="007C5032" w:rsidP="00B22BC4"/>
        </w:tc>
        <w:tc>
          <w:tcPr>
            <w:tcW w:w="4529" w:type="dxa"/>
            <w:vAlign w:val="top"/>
          </w:tcPr>
          <w:p w:rsidR="007C5032" w:rsidRPr="00356C2E" w:rsidRDefault="007C5032" w:rsidP="00B22BC4">
            <w:r>
              <w:t xml:space="preserve">Trading name: </w:t>
            </w:r>
            <w:r w:rsidR="00C72C37" w:rsidRPr="00C72C37">
              <w:t>DOW AGROSCIENCES AUSTRALIA LIMITED</w:t>
            </w:r>
          </w:p>
        </w:tc>
      </w:tr>
      <w:tr w:rsidR="007C5032" w:rsidRPr="00356C2E" w:rsidTr="00B22BC4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C5032" w:rsidRPr="00356C2E" w:rsidRDefault="007C5032" w:rsidP="00B22BC4"/>
        </w:tc>
        <w:tc>
          <w:tcPr>
            <w:tcW w:w="4529" w:type="dxa"/>
            <w:vAlign w:val="top"/>
          </w:tcPr>
          <w:p w:rsidR="007C5032" w:rsidRPr="00356C2E" w:rsidRDefault="007C5032" w:rsidP="00B22BC4">
            <w:r>
              <w:t>Street address:</w:t>
            </w:r>
            <w:r w:rsidRPr="003447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C72C37" w:rsidRPr="00C72C37">
              <w:t>LEVEL 5, 20 RODBOROUGH RD, FRENCHS FOREST, NSW, 2086, Australia</w:t>
            </w:r>
          </w:p>
        </w:tc>
      </w:tr>
      <w:tr w:rsidR="007C5032" w:rsidRPr="00356C2E" w:rsidTr="00B22BC4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C5032" w:rsidRPr="00356C2E" w:rsidRDefault="007C5032" w:rsidP="00B22BC4"/>
        </w:tc>
        <w:tc>
          <w:tcPr>
            <w:tcW w:w="4529" w:type="dxa"/>
            <w:vAlign w:val="top"/>
          </w:tcPr>
          <w:p w:rsidR="007C5032" w:rsidRPr="00356C2E" w:rsidRDefault="007C5032" w:rsidP="00B22BC4">
            <w:r>
              <w:t xml:space="preserve">Postal address: </w:t>
            </w:r>
            <w:r w:rsidR="00C72C37" w:rsidRPr="00C72C37">
              <w:t>LOCKED BAG NO. 502, FRENCHS FOREST, NSW, 2086, Australia</w:t>
            </w:r>
          </w:p>
        </w:tc>
      </w:tr>
      <w:tr w:rsidR="007C5032" w:rsidRPr="00356C2E" w:rsidTr="00B22BC4">
        <w:trPr>
          <w:cantSplit/>
        </w:trPr>
        <w:tc>
          <w:tcPr>
            <w:tcW w:w="3256" w:type="dxa"/>
            <w:vAlign w:val="top"/>
          </w:tcPr>
          <w:p w:rsidR="007C5032" w:rsidRPr="00356C2E" w:rsidRDefault="007C5032" w:rsidP="00B22BC4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7C5032" w:rsidRPr="00356C2E" w:rsidRDefault="007C5032" w:rsidP="00B22BC4">
            <w:r>
              <w:t>All States and Territories</w:t>
            </w:r>
          </w:p>
        </w:tc>
      </w:tr>
      <w:tr w:rsidR="007C5032" w:rsidRPr="00356C2E" w:rsidTr="00B22BC4">
        <w:trPr>
          <w:cantSplit/>
          <w:trHeight w:val="252"/>
        </w:trPr>
        <w:tc>
          <w:tcPr>
            <w:tcW w:w="3256" w:type="dxa"/>
            <w:vAlign w:val="top"/>
          </w:tcPr>
          <w:p w:rsidR="007C5032" w:rsidRPr="00356C2E" w:rsidRDefault="007C5032" w:rsidP="00B22BC4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7C5032" w:rsidRPr="00356C2E" w:rsidRDefault="007C5032" w:rsidP="00B22BC4">
            <w:r w:rsidRPr="00356C2E">
              <w:t>N/A</w:t>
            </w:r>
          </w:p>
        </w:tc>
      </w:tr>
    </w:tbl>
    <w:p w:rsidR="00C72C37" w:rsidRDefault="00C72C37" w:rsidP="00A46059">
      <w:pPr>
        <w:pStyle w:val="ListParagraph"/>
        <w:rPr>
          <w:b/>
        </w:rPr>
      </w:pPr>
    </w:p>
    <w:p w:rsidR="00C72C37" w:rsidRDefault="00C72C37">
      <w:pPr>
        <w:rPr>
          <w:b/>
        </w:rPr>
      </w:pPr>
      <w:r>
        <w:rPr>
          <w:b/>
        </w:rPr>
        <w:br w:type="page"/>
      </w: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lastRenderedPageBreak/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F102F0" w:rsidTr="00875235">
        <w:tc>
          <w:tcPr>
            <w:tcW w:w="1979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875235">
        <w:tc>
          <w:tcPr>
            <w:tcW w:w="1979" w:type="dxa"/>
            <w:shd w:val="clear" w:color="auto" w:fill="auto"/>
          </w:tcPr>
          <w:p w:rsidR="00FB1E26" w:rsidRDefault="00A46059" w:rsidP="00FB1E26">
            <w:pPr>
              <w:spacing w:line="360" w:lineRule="auto"/>
            </w:pPr>
            <w:r>
              <w:t>86213</w:t>
            </w:r>
          </w:p>
        </w:tc>
        <w:tc>
          <w:tcPr>
            <w:tcW w:w="3787" w:type="dxa"/>
            <w:shd w:val="clear" w:color="auto" w:fill="auto"/>
          </w:tcPr>
          <w:p w:rsidR="00FB1E26" w:rsidRPr="00A16D02" w:rsidRDefault="00A46059" w:rsidP="00FB1E26">
            <w:r>
              <w:t>Ethephon</w:t>
            </w:r>
          </w:p>
        </w:tc>
        <w:tc>
          <w:tcPr>
            <w:tcW w:w="2052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875235">
        <w:tc>
          <w:tcPr>
            <w:tcW w:w="1979" w:type="dxa"/>
            <w:shd w:val="clear" w:color="auto" w:fill="auto"/>
          </w:tcPr>
          <w:p w:rsidR="00DB3D18" w:rsidRDefault="00DB2A1E" w:rsidP="00D82741">
            <w:pPr>
              <w:spacing w:line="360" w:lineRule="auto"/>
            </w:pPr>
            <w:r>
              <w:t>86336</w:t>
            </w:r>
          </w:p>
        </w:tc>
        <w:tc>
          <w:tcPr>
            <w:tcW w:w="3787" w:type="dxa"/>
            <w:shd w:val="clear" w:color="auto" w:fill="auto"/>
          </w:tcPr>
          <w:p w:rsidR="00A16D02" w:rsidRPr="00A16D02" w:rsidRDefault="00DB2A1E" w:rsidP="00434216">
            <w:r>
              <w:t xml:space="preserve">Haloxyfop </w:t>
            </w:r>
          </w:p>
        </w:tc>
        <w:tc>
          <w:tcPr>
            <w:tcW w:w="2052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4E35C3" w:rsidTr="00875235">
        <w:tc>
          <w:tcPr>
            <w:tcW w:w="1979" w:type="dxa"/>
            <w:shd w:val="clear" w:color="auto" w:fill="auto"/>
          </w:tcPr>
          <w:p w:rsidR="004E35C3" w:rsidRDefault="004C0522" w:rsidP="00D82741">
            <w:pPr>
              <w:spacing w:line="360" w:lineRule="auto"/>
            </w:pPr>
            <w:r>
              <w:t>85402</w:t>
            </w:r>
          </w:p>
        </w:tc>
        <w:tc>
          <w:tcPr>
            <w:tcW w:w="3787" w:type="dxa"/>
            <w:shd w:val="clear" w:color="auto" w:fill="auto"/>
          </w:tcPr>
          <w:p w:rsidR="004E35C3" w:rsidRDefault="004C0522" w:rsidP="00D82741">
            <w:r>
              <w:t>Flumioxazin</w:t>
            </w:r>
          </w:p>
        </w:tc>
        <w:tc>
          <w:tcPr>
            <w:tcW w:w="2052" w:type="dxa"/>
            <w:shd w:val="clear" w:color="auto" w:fill="auto"/>
          </w:tcPr>
          <w:p w:rsidR="004E35C3" w:rsidRDefault="004C0522" w:rsidP="00D82741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875235">
        <w:t>11</w:t>
      </w:r>
      <w:r w:rsidR="00875235" w:rsidRPr="00875235">
        <w:rPr>
          <w:vertAlign w:val="superscript"/>
        </w:rPr>
        <w:t>th</w:t>
      </w:r>
      <w:r w:rsidR="00875235">
        <w:t xml:space="preserve"> May 2018</w:t>
      </w:r>
      <w:bookmarkStart w:id="0" w:name="_GoBack"/>
      <w:bookmarkEnd w:id="0"/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317" w:rsidRDefault="003E6317">
      <w:r>
        <w:separator/>
      </w:r>
    </w:p>
  </w:endnote>
  <w:endnote w:type="continuationSeparator" w:id="0">
    <w:p w:rsidR="003E6317" w:rsidRDefault="003E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434216">
              <w:rPr>
                <w:rFonts w:asciiTheme="minorHAnsi" w:hAnsiTheme="minorHAnsi"/>
                <w:b/>
                <w:bCs/>
                <w:noProof/>
                <w:szCs w:val="16"/>
              </w:rPr>
              <w:t>4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434216">
              <w:rPr>
                <w:rFonts w:asciiTheme="minorHAnsi" w:hAnsiTheme="minorHAnsi"/>
                <w:b/>
                <w:bCs/>
                <w:noProof/>
                <w:szCs w:val="16"/>
              </w:rPr>
              <w:t>4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4A397A" w:rsidRPr="004A397A">
        <w:rPr>
          <w:b/>
          <w:bCs/>
          <w:lang w:val="en-US"/>
        </w:rPr>
        <w:instrText>A1157008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4A397A" w:rsidRPr="004A397A">
        <w:rPr>
          <w:bCs/>
          <w:lang w:val="en-US"/>
        </w:rPr>
        <w:instrText>A1157008</w:instrText>
      </w:r>
    </w:fldSimple>
    <w:r w:rsidRPr="00DF5128">
      <w:instrText>"</w:instrText>
    </w:r>
    <w:r w:rsidRPr="00DF5128">
      <w:fldChar w:fldCharType="separate"/>
    </w:r>
    <w:r w:rsidR="004A397A" w:rsidRPr="004A397A">
      <w:rPr>
        <w:bCs/>
        <w:noProof/>
        <w:lang w:val="en-US"/>
      </w:rPr>
      <w:t>A1157008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4A397A" w:rsidRPr="004A397A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4A397A" w:rsidRPr="004A397A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4A397A">
      <w:rPr>
        <w:noProof/>
      </w:rPr>
      <w:t xml:space="preserve"> - v</w:t>
    </w:r>
    <w:r w:rsidR="004A397A" w:rsidRPr="004A397A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434216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434216">
              <w:rPr>
                <w:rFonts w:asciiTheme="minorHAnsi" w:hAnsiTheme="minorHAnsi"/>
                <w:bCs/>
                <w:noProof/>
                <w:szCs w:val="16"/>
              </w:rPr>
              <w:t>4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4A397A" w:rsidRPr="004A397A">
        <w:rPr>
          <w:b/>
          <w:bCs/>
          <w:lang w:val="en-US"/>
        </w:rPr>
        <w:instrText>A1157008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4A397A" w:rsidRPr="004A397A">
        <w:rPr>
          <w:bCs/>
          <w:lang w:val="en-US"/>
        </w:rPr>
        <w:instrText>A1157008</w:instrText>
      </w:r>
    </w:fldSimple>
    <w:r w:rsidRPr="00DF5128">
      <w:instrText>"</w:instrText>
    </w:r>
    <w:r w:rsidRPr="00DF5128">
      <w:fldChar w:fldCharType="separate"/>
    </w:r>
    <w:r w:rsidR="004A397A" w:rsidRPr="004A397A">
      <w:rPr>
        <w:bCs/>
        <w:noProof/>
        <w:lang w:val="en-US"/>
      </w:rPr>
      <w:t>A1157008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4A397A" w:rsidRPr="004A397A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4A397A" w:rsidRPr="004A397A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4A397A">
      <w:rPr>
        <w:noProof/>
      </w:rPr>
      <w:t xml:space="preserve"> - v</w:t>
    </w:r>
    <w:r w:rsidR="004A397A" w:rsidRPr="004A397A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317" w:rsidRDefault="003E6317">
      <w:r>
        <w:separator/>
      </w:r>
    </w:p>
  </w:footnote>
  <w:footnote w:type="continuationSeparator" w:id="0">
    <w:p w:rsidR="003E6317" w:rsidRDefault="003E6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9DC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E6317"/>
    <w:rsid w:val="003F664E"/>
    <w:rsid w:val="00403F32"/>
    <w:rsid w:val="0040665C"/>
    <w:rsid w:val="00411F2A"/>
    <w:rsid w:val="00434216"/>
    <w:rsid w:val="00442B3A"/>
    <w:rsid w:val="0045603B"/>
    <w:rsid w:val="00474DA5"/>
    <w:rsid w:val="004A06FE"/>
    <w:rsid w:val="004A397A"/>
    <w:rsid w:val="004B4116"/>
    <w:rsid w:val="004C0522"/>
    <w:rsid w:val="004C3FAF"/>
    <w:rsid w:val="004C4AB7"/>
    <w:rsid w:val="004D3F64"/>
    <w:rsid w:val="004E35C3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557C4"/>
    <w:rsid w:val="00562634"/>
    <w:rsid w:val="00576ED2"/>
    <w:rsid w:val="00577CA0"/>
    <w:rsid w:val="005858E9"/>
    <w:rsid w:val="00596D35"/>
    <w:rsid w:val="005A3D22"/>
    <w:rsid w:val="005B7381"/>
    <w:rsid w:val="00623EC7"/>
    <w:rsid w:val="00642DEB"/>
    <w:rsid w:val="00643D2C"/>
    <w:rsid w:val="0064667D"/>
    <w:rsid w:val="00680446"/>
    <w:rsid w:val="006A6DD3"/>
    <w:rsid w:val="006E723A"/>
    <w:rsid w:val="006F3ADC"/>
    <w:rsid w:val="006F5320"/>
    <w:rsid w:val="00712BB5"/>
    <w:rsid w:val="0072147C"/>
    <w:rsid w:val="00726423"/>
    <w:rsid w:val="007400E1"/>
    <w:rsid w:val="00742389"/>
    <w:rsid w:val="00757676"/>
    <w:rsid w:val="00762B5F"/>
    <w:rsid w:val="007A2B63"/>
    <w:rsid w:val="007C5032"/>
    <w:rsid w:val="007D729A"/>
    <w:rsid w:val="008011A5"/>
    <w:rsid w:val="00862DE6"/>
    <w:rsid w:val="008679D0"/>
    <w:rsid w:val="00875235"/>
    <w:rsid w:val="0087606F"/>
    <w:rsid w:val="0088621D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46059"/>
    <w:rsid w:val="00A573CB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72C37"/>
    <w:rsid w:val="00CA6F97"/>
    <w:rsid w:val="00CC3019"/>
    <w:rsid w:val="00CD41FC"/>
    <w:rsid w:val="00CE4770"/>
    <w:rsid w:val="00CF48E0"/>
    <w:rsid w:val="00D276AD"/>
    <w:rsid w:val="00D7095E"/>
    <w:rsid w:val="00D7186D"/>
    <w:rsid w:val="00D76F57"/>
    <w:rsid w:val="00DB2A1E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7C5032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9a2faded76a54130" Type="http://schemas.openxmlformats.org/officeDocument/2006/relationships/customXml" Target="/customXML/item8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00782AAB515E47F68D0ED650F5E2ABDE" version="1.0.0">
  <systemFields>
    <field name="Objective-Id">
      <value order="0">A1157008</value>
    </field>
    <field name="Objective-Title">
      <value order="0">s8E Notification to FSANZ for 11 May 2018</value>
    </field>
    <field name="Objective-Description">
      <value order="0"/>
    </field>
    <field name="Objective-CreationStamp">
      <value order="0">2015-09-23T03:00:39Z</value>
    </field>
    <field name="Objective-IsApproved">
      <value order="0">true</value>
    </field>
    <field name="Objective-IsPublished">
      <value order="0">false</value>
    </field>
    <field name="Objective-DatePublished">
      <value order="0"/>
    </field>
    <field name="Objective-ModificationStamp">
      <value order="0">2018-05-11T04:43:46Z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- 2018:2018-05-11</value>
    </field>
    <field name="Objective-Parent">
      <value order="0">2018-05-11</value>
    </field>
    <field name="Objective-State">
      <value order="0">Approved</value>
    </field>
    <field name="Objective-VersionId">
      <value order="0">vA1789303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qA145543</value>
    </field>
    <field name="Objective-Classification">
      <value order="0">Sensitive</value>
    </field>
    <field name="Objective-Caveats">
      <value order="0"/>
    </field>
  </systemFields>
  <catalogues/>
</metadata>
</file>

<file path=customXml/item4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45D391-2D38-492D-92E4-27242AA7B8A8}"/>
</file>

<file path=customXml/itemProps2.xml><?xml version="1.0" encoding="utf-8"?>
<ds:datastoreItem xmlns:ds="http://schemas.openxmlformats.org/officeDocument/2006/customXml" ds:itemID="{5745109E-2DDF-40CB-AC2B-FF9B10C90820}"/>
</file>

<file path=customXml/itemProps4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68DC136-5051-4D19-8BEC-4C606FBC1CB3}"/>
</file>

<file path=customXml/itemProps8.xml><?xml version="1.0" encoding="utf-8"?>
<ds:datastoreItem xmlns:ds="http://schemas.openxmlformats.org/officeDocument/2006/customXml" ds:itemID="{BE6AE70A-B07C-4AEE-AB59-5DC33234C261}"/>
</file>

<file path=docProps/app.xml><?xml version="1.0" encoding="utf-8"?>
<Properties xmlns="http://schemas.openxmlformats.org/officeDocument/2006/extended-properties" xmlns:vt="http://schemas.openxmlformats.org/officeDocument/2006/docPropsVTypes">
  <Template>C096F519.dotm</Template>
  <TotalTime>186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10</cp:revision>
  <cp:lastPrinted>2018-05-11T01:35:00Z</cp:lastPrinted>
  <dcterms:created xsi:type="dcterms:W3CDTF">2015-09-23T03:00:00Z</dcterms:created>
  <dcterms:modified xsi:type="dcterms:W3CDTF">2018-05-11T03:48:00Z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A1157008</vt:lpwstr>
  </property>
  <property fmtid="{D5CDD505-2E9C-101B-9397-08002B2CF9AE}" pid="5" name="Objective-Title">
    <vt:lpwstr>s8E Notification to FSANZ for 11 May 2018</vt:lpwstr>
  </property>
  <property fmtid="{D5CDD505-2E9C-101B-9397-08002B2CF9AE}" pid="6" name="Objective-Comment">
    <vt:lpwstr/>
  </property>
  <property fmtid="{D5CDD505-2E9C-101B-9397-08002B2CF9AE}" pid="7" name="Objective-CreationStamp">
    <vt:filetime>2018-05-10T22:14:24Z</vt:filetime>
  </property>
  <property fmtid="{D5CDD505-2E9C-101B-9397-08002B2CF9AE}" pid="8" name="Objective-IsApproved">
    <vt:bool>true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2018-05-11T04:43:46Z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- 2018:2018-05-11:</vt:lpwstr>
  </property>
  <property fmtid="{D5CDD505-2E9C-101B-9397-08002B2CF9AE}" pid="14" name="Objective-Parent">
    <vt:lpwstr>2018-05-11</vt:lpwstr>
  </property>
  <property fmtid="{D5CDD505-2E9C-101B-9397-08002B2CF9AE}" pid="15" name="Objective-State">
    <vt:lpwstr>Approved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Sensitive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vA1789303</vt:lpwstr>
  </property>
  <property fmtid="{D5CDD505-2E9C-101B-9397-08002B2CF9AE}" pid="25" name="ContentTypeId">
    <vt:lpwstr>0x010100A8B90E885EFBF1489B4B30D471A612A8</vt:lpwstr>
  </property>
</Properties>
</file>